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1" w:rsidRDefault="00E171A4">
      <w:pPr>
        <w:pStyle w:val="a3"/>
        <w:spacing w:line="400" w:lineRule="exact"/>
        <w:jc w:val="center"/>
        <w:rPr>
          <w:rFonts w:ascii="楷体_GB2312" w:eastAsia="楷体_GB2312"/>
          <w:sz w:val="28"/>
        </w:rPr>
      </w:pPr>
      <w:r>
        <w:rPr>
          <w:rFonts w:hint="eastAsia"/>
          <w:b/>
          <w:sz w:val="36"/>
          <w:szCs w:val="21"/>
        </w:rPr>
        <w:t>投标报名表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355"/>
        <w:gridCol w:w="480"/>
        <w:gridCol w:w="1472"/>
        <w:gridCol w:w="512"/>
        <w:gridCol w:w="2018"/>
      </w:tblGrid>
      <w:tr w:rsidR="00072461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招标项目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1" w:rsidRDefault="00E171A4" w:rsidP="00096DC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北京大学勺园</w:t>
            </w:r>
            <w:r w:rsidR="00096DC1"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号楼</w:t>
            </w:r>
            <w:r w:rsidR="00096DC1">
              <w:rPr>
                <w:rFonts w:hint="eastAsia"/>
                <w:b/>
                <w:sz w:val="24"/>
              </w:rPr>
              <w:t>餐厅传菜间装修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投标单位名称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投标单位注册资金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投标单位性质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移动电话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单位电话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ind w:firstLineChars="100" w:firstLine="280"/>
              <w:jc w:val="center"/>
            </w:pPr>
            <w:r>
              <w:rPr>
                <w:rFonts w:hint="eastAsia"/>
                <w:sz w:val="28"/>
              </w:rPr>
              <w:t>近三年内业绩项目清单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工程业绩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E171A4">
            <w:pPr>
              <w:jc w:val="center"/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  <w:tr w:rsidR="00072461">
        <w:trPr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ind w:firstLineChars="100" w:firstLine="280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>
            <w:pPr>
              <w:rPr>
                <w:sz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1" w:rsidRDefault="00072461"/>
        </w:tc>
      </w:tr>
    </w:tbl>
    <w:p w:rsidR="00072461" w:rsidRDefault="00E171A4">
      <w:pPr>
        <w:snapToGrid w:val="0"/>
        <w:ind w:firstLineChars="1700" w:firstLine="4760"/>
        <w:rPr>
          <w:sz w:val="28"/>
        </w:rPr>
      </w:pPr>
      <w:r>
        <w:rPr>
          <w:sz w:val="28"/>
        </w:rPr>
        <w:t xml:space="preserve">                            </w:t>
      </w:r>
    </w:p>
    <w:p w:rsidR="00072461" w:rsidRDefault="00E171A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报名单位（公章）</w:t>
      </w:r>
    </w:p>
    <w:p w:rsidR="00072461" w:rsidRDefault="00072461">
      <w:pPr>
        <w:rPr>
          <w:sz w:val="24"/>
        </w:rPr>
      </w:pPr>
    </w:p>
    <w:p w:rsidR="00072461" w:rsidRDefault="00E171A4">
      <w:pPr>
        <w:rPr>
          <w:sz w:val="24"/>
        </w:rPr>
      </w:pPr>
      <w:r>
        <w:rPr>
          <w:rFonts w:hint="eastAsia"/>
          <w:sz w:val="24"/>
        </w:rPr>
        <w:t>请加盖单位公章后传真至</w:t>
      </w:r>
      <w:r>
        <w:rPr>
          <w:sz w:val="24"/>
        </w:rPr>
        <w:t>010-627522</w:t>
      </w:r>
      <w:r>
        <w:rPr>
          <w:rFonts w:hint="eastAsia"/>
          <w:sz w:val="24"/>
        </w:rPr>
        <w:t>19</w:t>
      </w:r>
      <w:r>
        <w:rPr>
          <w:sz w:val="24"/>
        </w:rPr>
        <w:t xml:space="preserve"> </w:t>
      </w:r>
      <w:r>
        <w:rPr>
          <w:sz w:val="24"/>
        </w:rPr>
        <w:t>，并同时电话通知</w:t>
      </w:r>
      <w:r>
        <w:rPr>
          <w:rFonts w:hint="eastAsia"/>
          <w:sz w:val="24"/>
        </w:rPr>
        <w:t>，或者送到勺园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103</w:t>
      </w:r>
      <w:r>
        <w:rPr>
          <w:rFonts w:hint="eastAsia"/>
          <w:sz w:val="24"/>
        </w:rPr>
        <w:t>房间</w:t>
      </w:r>
      <w:r w:rsidR="00096DC1">
        <w:rPr>
          <w:rFonts w:hint="eastAsia"/>
          <w:sz w:val="24"/>
        </w:rPr>
        <w:t>，</w:t>
      </w:r>
      <w:r>
        <w:rPr>
          <w:rFonts w:hint="eastAsia"/>
          <w:sz w:val="24"/>
        </w:rPr>
        <w:t>联系人：</w:t>
      </w:r>
      <w:proofErr w:type="gramStart"/>
      <w:r>
        <w:rPr>
          <w:rFonts w:hint="eastAsia"/>
          <w:sz w:val="24"/>
        </w:rPr>
        <w:t>关玲</w:t>
      </w:r>
      <w:proofErr w:type="gramEnd"/>
      <w:r>
        <w:rPr>
          <w:sz w:val="24"/>
        </w:rPr>
        <w:t xml:space="preserve">  </w:t>
      </w:r>
      <w:proofErr w:type="gramStart"/>
      <w:r w:rsidR="00096DC1">
        <w:rPr>
          <w:rFonts w:hint="eastAsia"/>
          <w:sz w:val="24"/>
        </w:rPr>
        <w:t>白瑞青</w:t>
      </w:r>
      <w:proofErr w:type="gramEnd"/>
      <w:r>
        <w:rPr>
          <w:sz w:val="24"/>
        </w:rPr>
        <w:t xml:space="preserve">   </w:t>
      </w:r>
      <w:r>
        <w:rPr>
          <w:sz w:val="24"/>
        </w:rPr>
        <w:t>联系电话：</w:t>
      </w:r>
      <w:r>
        <w:rPr>
          <w:sz w:val="24"/>
        </w:rPr>
        <w:t>010-62752219</w:t>
      </w:r>
      <w:r>
        <w:rPr>
          <w:rFonts w:hint="eastAsia"/>
          <w:sz w:val="24"/>
        </w:rPr>
        <w:t>/2215</w:t>
      </w:r>
    </w:p>
    <w:p w:rsidR="00072461" w:rsidRPr="00096DC1" w:rsidRDefault="00072461">
      <w:pPr>
        <w:rPr>
          <w:sz w:val="24"/>
        </w:rPr>
      </w:pPr>
    </w:p>
    <w:p w:rsidR="00072461" w:rsidRPr="00096DC1" w:rsidRDefault="00072461">
      <w:pPr>
        <w:rPr>
          <w:sz w:val="24"/>
        </w:rPr>
      </w:pPr>
    </w:p>
    <w:p w:rsidR="00072461" w:rsidRDefault="00072461">
      <w:pPr>
        <w:rPr>
          <w:sz w:val="24"/>
        </w:rPr>
      </w:pPr>
      <w:bookmarkStart w:id="0" w:name="_GoBack"/>
      <w:bookmarkEnd w:id="0"/>
    </w:p>
    <w:sectPr w:rsidR="00072461" w:rsidSect="00B465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1" w:rsidRDefault="002051C1" w:rsidP="00BF2407">
      <w:r>
        <w:separator/>
      </w:r>
    </w:p>
  </w:endnote>
  <w:endnote w:type="continuationSeparator" w:id="0">
    <w:p w:rsidR="002051C1" w:rsidRDefault="002051C1" w:rsidP="00B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1" w:rsidRDefault="002051C1" w:rsidP="00BF2407">
      <w:r>
        <w:separator/>
      </w:r>
    </w:p>
  </w:footnote>
  <w:footnote w:type="continuationSeparator" w:id="0">
    <w:p w:rsidR="002051C1" w:rsidRDefault="002051C1" w:rsidP="00BF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4C9"/>
    <w:rsid w:val="00011E57"/>
    <w:rsid w:val="00072461"/>
    <w:rsid w:val="00096DC1"/>
    <w:rsid w:val="002051C1"/>
    <w:rsid w:val="00335046"/>
    <w:rsid w:val="004652DC"/>
    <w:rsid w:val="00530012"/>
    <w:rsid w:val="005F4AC6"/>
    <w:rsid w:val="00B4653F"/>
    <w:rsid w:val="00BF2407"/>
    <w:rsid w:val="00BF3400"/>
    <w:rsid w:val="00D92886"/>
    <w:rsid w:val="00DA1ACB"/>
    <w:rsid w:val="00E171A4"/>
    <w:rsid w:val="00FE1B6F"/>
    <w:rsid w:val="1D812D43"/>
    <w:rsid w:val="3B2B6234"/>
    <w:rsid w:val="3B934C7C"/>
    <w:rsid w:val="6D535020"/>
    <w:rsid w:val="70B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E3586-642A-478B-B5DE-ADCA5041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2018-05-28T09:35:00Z</cp:lastPrinted>
  <dcterms:created xsi:type="dcterms:W3CDTF">2019-01-02T05:08:00Z</dcterms:created>
  <dcterms:modified xsi:type="dcterms:W3CDTF">2019-01-02T05:08:00Z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