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1" w:rsidRDefault="00E171A4">
      <w:pPr>
        <w:pStyle w:val="a3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355"/>
        <w:gridCol w:w="480"/>
        <w:gridCol w:w="1472"/>
        <w:gridCol w:w="512"/>
        <w:gridCol w:w="2018"/>
      </w:tblGrid>
      <w:tr w:rsidR="00072461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1" w:rsidRDefault="00E171A4" w:rsidP="00F371B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北京大学勺园</w:t>
            </w:r>
            <w:r w:rsidR="00F371B0" w:rsidRPr="00F371B0">
              <w:rPr>
                <w:rFonts w:hint="eastAsia"/>
                <w:b/>
                <w:sz w:val="24"/>
              </w:rPr>
              <w:t>锅炉房维修改造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</w:tbl>
    <w:p w:rsidR="00072461" w:rsidRDefault="00E171A4">
      <w:pPr>
        <w:snapToGrid w:val="0"/>
        <w:ind w:firstLineChars="1700" w:firstLine="4760"/>
        <w:rPr>
          <w:sz w:val="28"/>
        </w:rPr>
      </w:pPr>
      <w:r>
        <w:rPr>
          <w:sz w:val="28"/>
        </w:rPr>
        <w:t xml:space="preserve">                            </w:t>
      </w:r>
    </w:p>
    <w:p w:rsidR="00072461" w:rsidRDefault="00E171A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072461" w:rsidRDefault="00072461">
      <w:pPr>
        <w:rPr>
          <w:sz w:val="24"/>
        </w:rPr>
      </w:pPr>
    </w:p>
    <w:p w:rsidR="00072461" w:rsidRDefault="00E171A4">
      <w:pPr>
        <w:rPr>
          <w:sz w:val="24"/>
        </w:rPr>
      </w:pPr>
      <w:r>
        <w:rPr>
          <w:rFonts w:hint="eastAsia"/>
          <w:sz w:val="24"/>
        </w:rPr>
        <w:t>请加盖单位公章后</w:t>
      </w:r>
      <w:r w:rsidR="00F371B0">
        <w:rPr>
          <w:rFonts w:hint="eastAsia"/>
          <w:sz w:val="24"/>
        </w:rPr>
        <w:t>传真或</w:t>
      </w:r>
      <w:r w:rsidR="0029393E">
        <w:rPr>
          <w:rFonts w:hint="eastAsia"/>
          <w:sz w:val="24"/>
        </w:rPr>
        <w:t>送至</w:t>
      </w:r>
      <w:r w:rsidR="0029393E">
        <w:rPr>
          <w:rFonts w:ascii="宋体" w:hAnsi="宋体" w:hint="eastAsia"/>
          <w:kern w:val="0"/>
          <w:sz w:val="24"/>
        </w:rPr>
        <w:t>北京大学勺园2号楼2109房间</w:t>
      </w:r>
      <w:r w:rsidR="00096DC1">
        <w:rPr>
          <w:rFonts w:hint="eastAsia"/>
          <w:sz w:val="24"/>
        </w:rPr>
        <w:t>，</w:t>
      </w:r>
      <w:r>
        <w:rPr>
          <w:rFonts w:hint="eastAsia"/>
          <w:sz w:val="24"/>
        </w:rPr>
        <w:t>联系人：</w:t>
      </w:r>
      <w:proofErr w:type="gramStart"/>
      <w:r w:rsidR="00F371B0">
        <w:rPr>
          <w:rFonts w:ascii="宋体" w:hAnsi="宋体" w:cs="宋体" w:hint="eastAsia"/>
          <w:kern w:val="0"/>
          <w:sz w:val="24"/>
        </w:rPr>
        <w:t>关玲</w:t>
      </w:r>
      <w:proofErr w:type="gramEnd"/>
      <w:r w:rsidR="00F371B0">
        <w:rPr>
          <w:rFonts w:ascii="宋体" w:hAnsi="宋体" w:cs="宋体" w:hint="eastAsia"/>
          <w:kern w:val="0"/>
          <w:sz w:val="24"/>
        </w:rPr>
        <w:t xml:space="preserve"> </w:t>
      </w:r>
      <w:r w:rsidR="00F371B0"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 w:rsidR="00F371B0">
        <w:rPr>
          <w:rFonts w:ascii="宋体" w:hAnsi="宋体" w:cs="宋体" w:hint="eastAsia"/>
          <w:kern w:val="0"/>
          <w:sz w:val="24"/>
        </w:rPr>
        <w:t>白瑞青</w:t>
      </w:r>
      <w:proofErr w:type="gramEnd"/>
      <w:r>
        <w:rPr>
          <w:sz w:val="24"/>
        </w:rPr>
        <w:t xml:space="preserve">  </w:t>
      </w:r>
      <w:r>
        <w:rPr>
          <w:sz w:val="24"/>
        </w:rPr>
        <w:t>联系电话：</w:t>
      </w:r>
      <w:r w:rsidR="00F371B0">
        <w:rPr>
          <w:rFonts w:ascii="宋体" w:hAnsi="宋体" w:cs="宋体" w:hint="eastAsia"/>
          <w:kern w:val="0"/>
          <w:sz w:val="24"/>
        </w:rPr>
        <w:t>010-62752219/2215</w:t>
      </w:r>
      <w:r w:rsidR="00F371B0">
        <w:rPr>
          <w:rFonts w:ascii="宋体" w:hAnsi="宋体" w:cs="宋体" w:hint="eastAsia"/>
          <w:kern w:val="0"/>
          <w:sz w:val="24"/>
        </w:rPr>
        <w:t>，</w:t>
      </w:r>
      <w:r w:rsidR="00F371B0">
        <w:rPr>
          <w:rFonts w:ascii="宋体" w:hAnsi="宋体" w:cs="宋体" w:hint="eastAsia"/>
          <w:kern w:val="0"/>
          <w:sz w:val="24"/>
        </w:rPr>
        <w:t>传真：010-62752219</w:t>
      </w:r>
      <w:bookmarkStart w:id="0" w:name="_GoBack"/>
      <w:bookmarkEnd w:id="0"/>
    </w:p>
    <w:p w:rsidR="00072461" w:rsidRPr="00096DC1" w:rsidRDefault="00072461">
      <w:pPr>
        <w:rPr>
          <w:sz w:val="24"/>
        </w:rPr>
      </w:pPr>
    </w:p>
    <w:p w:rsidR="00072461" w:rsidRPr="00096DC1" w:rsidRDefault="00072461">
      <w:pPr>
        <w:rPr>
          <w:sz w:val="24"/>
        </w:rPr>
      </w:pPr>
    </w:p>
    <w:p w:rsidR="00072461" w:rsidRDefault="00072461">
      <w:pPr>
        <w:rPr>
          <w:sz w:val="24"/>
        </w:rPr>
      </w:pPr>
    </w:p>
    <w:sectPr w:rsidR="00072461" w:rsidSect="00B465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F2" w:rsidRDefault="001E1CF2" w:rsidP="00BF2407">
      <w:r>
        <w:separator/>
      </w:r>
    </w:p>
  </w:endnote>
  <w:endnote w:type="continuationSeparator" w:id="0">
    <w:p w:rsidR="001E1CF2" w:rsidRDefault="001E1CF2" w:rsidP="00B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F2" w:rsidRDefault="001E1CF2" w:rsidP="00BF2407">
      <w:r>
        <w:separator/>
      </w:r>
    </w:p>
  </w:footnote>
  <w:footnote w:type="continuationSeparator" w:id="0">
    <w:p w:rsidR="001E1CF2" w:rsidRDefault="001E1CF2" w:rsidP="00BF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4C9"/>
    <w:rsid w:val="00011E57"/>
    <w:rsid w:val="00072461"/>
    <w:rsid w:val="00096DC1"/>
    <w:rsid w:val="001E1CF2"/>
    <w:rsid w:val="002051C1"/>
    <w:rsid w:val="0029393E"/>
    <w:rsid w:val="00335046"/>
    <w:rsid w:val="004652DC"/>
    <w:rsid w:val="00530012"/>
    <w:rsid w:val="005F4AC6"/>
    <w:rsid w:val="00B4653F"/>
    <w:rsid w:val="00BF2407"/>
    <w:rsid w:val="00BF3400"/>
    <w:rsid w:val="00D92886"/>
    <w:rsid w:val="00DA1ACB"/>
    <w:rsid w:val="00E033C5"/>
    <w:rsid w:val="00E171A4"/>
    <w:rsid w:val="00F371B0"/>
    <w:rsid w:val="00FE1B6F"/>
    <w:rsid w:val="1D812D43"/>
    <w:rsid w:val="3B2B6234"/>
    <w:rsid w:val="3B934C7C"/>
    <w:rsid w:val="6D535020"/>
    <w:rsid w:val="70B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7EA84-206C-4F9B-8AC1-BEB29697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2018-05-28T09:35:00Z</cp:lastPrinted>
  <dcterms:created xsi:type="dcterms:W3CDTF">2019-01-02T05:08:00Z</dcterms:created>
  <dcterms:modified xsi:type="dcterms:W3CDTF">2019-05-21T05:53:00Z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