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00" w:lineRule="exact"/>
        <w:jc w:val="center"/>
        <w:rPr>
          <w:rFonts w:ascii="楷体_GB2312" w:eastAsia="楷体_GB2312"/>
          <w:sz w:val="28"/>
        </w:rPr>
      </w:pPr>
      <w:r>
        <w:rPr>
          <w:rFonts w:hint="eastAsia"/>
          <w:b/>
          <w:sz w:val="36"/>
          <w:szCs w:val="21"/>
        </w:rPr>
        <w:t>报 名 表</w:t>
      </w:r>
    </w:p>
    <w:tbl>
      <w:tblPr>
        <w:tblStyle w:val="7"/>
        <w:tblW w:w="9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2355"/>
        <w:gridCol w:w="480"/>
        <w:gridCol w:w="1472"/>
        <w:gridCol w:w="51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北京大学会议中心勺园管理部8号楼电视机采购安装项目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报名单位全称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单位注册资金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sz w:val="28"/>
              </w:rPr>
            </w:pPr>
            <w:r>
              <w:rPr>
                <w:rFonts w:hint="eastAsia"/>
                <w:sz w:val="28"/>
              </w:rPr>
              <w:t>单位性质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法人代表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移动电话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单位电话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</w:pPr>
            <w:r>
              <w:rPr>
                <w:rFonts w:hint="eastAsia"/>
                <w:sz w:val="28"/>
              </w:rPr>
              <w:t>近三年内业绩项目清单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年度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项目业绩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napToGrid w:val="0"/>
        <w:ind w:firstLine="4760" w:firstLineChars="1700"/>
        <w:rPr>
          <w:sz w:val="28"/>
        </w:rPr>
      </w:pPr>
      <w:r>
        <w:rPr>
          <w:sz w:val="28"/>
        </w:rPr>
        <w:t xml:space="preserve">                            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报名单位（公章）</w:t>
      </w:r>
    </w:p>
    <w:p>
      <w:pPr>
        <w:rPr>
          <w:sz w:val="24"/>
        </w:rPr>
      </w:pPr>
    </w:p>
    <w:p>
      <w:pPr>
        <w:jc w:val="both"/>
        <w:rPr>
          <w:sz w:val="24"/>
        </w:rPr>
      </w:pPr>
      <w:r>
        <w:rPr>
          <w:rFonts w:hint="eastAsia"/>
          <w:sz w:val="24"/>
        </w:rPr>
        <w:t>请加盖单位公章后送至</w:t>
      </w:r>
      <w:r>
        <w:rPr>
          <w:rFonts w:hint="eastAsia" w:ascii="宋体" w:hAnsi="宋体"/>
          <w:kern w:val="0"/>
          <w:sz w:val="24"/>
        </w:rPr>
        <w:t>北京大学</w:t>
      </w:r>
      <w:r>
        <w:rPr>
          <w:rFonts w:hint="eastAsia" w:ascii="宋体" w:hAnsi="宋体"/>
          <w:kern w:val="0"/>
          <w:sz w:val="24"/>
          <w:u w:val="single"/>
          <w:lang w:val="en-US" w:eastAsia="zh-CN"/>
        </w:rPr>
        <w:t>勺园2</w:t>
      </w:r>
      <w:r>
        <w:rPr>
          <w:rFonts w:hint="eastAsia" w:ascii="宋体" w:hAnsi="宋体"/>
          <w:kern w:val="0"/>
          <w:sz w:val="24"/>
        </w:rPr>
        <w:t>号楼</w:t>
      </w:r>
      <w:r>
        <w:rPr>
          <w:rFonts w:hint="eastAsia" w:ascii="宋体" w:hAnsi="宋体"/>
          <w:kern w:val="0"/>
          <w:sz w:val="24"/>
          <w:u w:val="single"/>
          <w:lang w:val="en-US" w:eastAsia="zh-CN"/>
        </w:rPr>
        <w:t>402</w:t>
      </w:r>
      <w:r>
        <w:rPr>
          <w:rFonts w:hint="eastAsia" w:ascii="宋体" w:hAnsi="宋体"/>
          <w:kern w:val="0"/>
          <w:sz w:val="24"/>
        </w:rPr>
        <w:t>房间</w:t>
      </w:r>
      <w:r>
        <w:rPr>
          <w:rFonts w:hint="eastAsia"/>
          <w:sz w:val="24"/>
        </w:rPr>
        <w:t>，联系人：</w:t>
      </w:r>
      <w:r>
        <w:rPr>
          <w:rFonts w:hint="eastAsia"/>
          <w:sz w:val="24"/>
          <w:lang w:val="en-US" w:eastAsia="zh-CN"/>
        </w:rPr>
        <w:t>王嘉兴</w:t>
      </w:r>
      <w:r>
        <w:rPr>
          <w:sz w:val="24"/>
        </w:rPr>
        <w:t xml:space="preserve"> 联系电话</w:t>
      </w:r>
      <w:r>
        <w:rPr>
          <w:rFonts w:hint="eastAsia"/>
          <w:sz w:val="24"/>
          <w:lang w:eastAsia="zh-CN"/>
        </w:rPr>
        <w:t>：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>17600300300/15801667897</w:t>
      </w:r>
      <w:r>
        <w:rPr>
          <w:rFonts w:hint="eastAsia"/>
          <w:sz w:val="24"/>
        </w:rPr>
        <w:t>或发送报名表彩色扫描件至邮箱：</w:t>
      </w:r>
      <w:r>
        <w:rPr>
          <w:rFonts w:hint="eastAsia"/>
          <w:sz w:val="24"/>
          <w:lang w:val="en-US" w:eastAsia="zh-CN"/>
        </w:rPr>
        <w:t>1440720170@qq.com</w:t>
      </w:r>
      <w:r>
        <w:rPr>
          <w:rFonts w:hint="eastAsia"/>
          <w:sz w:val="24"/>
        </w:rPr>
        <w:t>，收件人：</w:t>
      </w:r>
      <w:r>
        <w:rPr>
          <w:rFonts w:hint="eastAsia"/>
          <w:sz w:val="24"/>
          <w:lang w:val="en-US" w:eastAsia="zh-CN"/>
        </w:rPr>
        <w:t>王嘉兴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MjZkZTEwMWMzZjZhMjZiMTI4YTg4NDQ3NjVkNmUifQ=="/>
  </w:docVars>
  <w:rsids>
    <w:rsidRoot w:val="70B814C9"/>
    <w:rsid w:val="00011E57"/>
    <w:rsid w:val="00072461"/>
    <w:rsid w:val="00096DC1"/>
    <w:rsid w:val="000A13DB"/>
    <w:rsid w:val="00132B70"/>
    <w:rsid w:val="002051C1"/>
    <w:rsid w:val="0029393E"/>
    <w:rsid w:val="002C01A3"/>
    <w:rsid w:val="0031429F"/>
    <w:rsid w:val="00335046"/>
    <w:rsid w:val="0037311A"/>
    <w:rsid w:val="004652DC"/>
    <w:rsid w:val="004A2FBA"/>
    <w:rsid w:val="00530012"/>
    <w:rsid w:val="005F4AC6"/>
    <w:rsid w:val="006573E6"/>
    <w:rsid w:val="007C4A3F"/>
    <w:rsid w:val="00B4653F"/>
    <w:rsid w:val="00BF2407"/>
    <w:rsid w:val="00BF3400"/>
    <w:rsid w:val="00D92886"/>
    <w:rsid w:val="00DA1ACB"/>
    <w:rsid w:val="00E033C5"/>
    <w:rsid w:val="00E171A4"/>
    <w:rsid w:val="00EC3297"/>
    <w:rsid w:val="00F371B0"/>
    <w:rsid w:val="00FA3059"/>
    <w:rsid w:val="00FE1B6F"/>
    <w:rsid w:val="1A4F697E"/>
    <w:rsid w:val="1D812D43"/>
    <w:rsid w:val="3B2B6234"/>
    <w:rsid w:val="3B934C7C"/>
    <w:rsid w:val="52253C78"/>
    <w:rsid w:val="6D535020"/>
    <w:rsid w:val="70B814C9"/>
    <w:rsid w:val="7A0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sz w:val="24"/>
    </w:rPr>
  </w:style>
  <w:style w:type="character" w:customStyle="1" w:styleId="9">
    <w:name w:val="批注框文本 Char"/>
    <w:basedOn w:val="8"/>
    <w:link w:val="3"/>
    <w:uiPriority w:val="0"/>
    <w:rPr>
      <w:kern w:val="2"/>
      <w:sz w:val="18"/>
      <w:szCs w:val="18"/>
    </w:rPr>
  </w:style>
  <w:style w:type="character" w:customStyle="1" w:styleId="10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1FA3-FDC6-47CB-9F42-376730BFA5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1</Pages>
  <Words>33</Words>
  <Characters>194</Characters>
  <Lines>1</Lines>
  <Paragraphs>1</Paragraphs>
  <TotalTime>5</TotalTime>
  <ScaleCrop>false</ScaleCrop>
  <LinksUpToDate>false</LinksUpToDate>
  <CharactersWithSpaces>226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2019-05-21T05:53:00Z</dcterms:created>
  <dc:creator>Admin</dc:creator>
  <cp:lastModifiedBy>王嘉兴</cp:lastModifiedBy>
  <cp:lastPrinted>2018-05-28T09:35:00Z</cp:lastPrinted>
  <dcterms:modified xsi:type="dcterms:W3CDTF">2023-11-23T06:56:00Z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5094C0A39BBC42F7A309BF223594BF1B_13</vt:lpwstr>
  </property>
</Properties>
</file>