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8706" w14:textId="050F6E45" w:rsidR="00334124" w:rsidRPr="009A1AB2" w:rsidRDefault="00000000" w:rsidP="009A1AB2">
      <w:pPr>
        <w:jc w:val="center"/>
        <w:rPr>
          <w:rFonts w:ascii="方正小标宋简体" w:eastAsia="方正小标宋简体"/>
          <w:sz w:val="32"/>
          <w:szCs w:val="32"/>
        </w:rPr>
      </w:pPr>
      <w:r w:rsidRPr="009A1AB2"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355"/>
        <w:gridCol w:w="480"/>
        <w:gridCol w:w="1472"/>
        <w:gridCol w:w="512"/>
        <w:gridCol w:w="2127"/>
      </w:tblGrid>
      <w:tr w:rsidR="00334124" w14:paraId="10065CCF" w14:textId="77777777" w:rsidTr="009A1AB2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C6A" w14:textId="00510F38" w:rsidR="00334124" w:rsidRDefault="009A1A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采购</w:t>
            </w:r>
            <w:r w:rsidR="00000000">
              <w:rPr>
                <w:rFonts w:hint="eastAsia"/>
                <w:sz w:val="28"/>
              </w:rPr>
              <w:t>项目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0EE" w14:textId="0CC91BF6" w:rsidR="00334124" w:rsidRDefault="009A1AB2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 w:rsidRPr="009A1AB2">
              <w:rPr>
                <w:rFonts w:hint="eastAsia"/>
                <w:sz w:val="28"/>
                <w:szCs w:val="24"/>
              </w:rPr>
              <w:t>北京大学勺园</w:t>
            </w:r>
            <w:r w:rsidRPr="009A1AB2">
              <w:rPr>
                <w:rFonts w:hint="eastAsia"/>
                <w:sz w:val="28"/>
                <w:szCs w:val="24"/>
              </w:rPr>
              <w:t>7</w:t>
            </w:r>
            <w:r w:rsidRPr="009A1AB2">
              <w:rPr>
                <w:rFonts w:hint="eastAsia"/>
                <w:sz w:val="28"/>
                <w:szCs w:val="24"/>
              </w:rPr>
              <w:t>号楼大厅及部分餐厅空间改进提升工程</w:t>
            </w:r>
          </w:p>
        </w:tc>
      </w:tr>
      <w:tr w:rsidR="00334124" w14:paraId="225104D4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C93" w14:textId="21D38249" w:rsidR="00334124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943" w14:textId="77777777" w:rsidR="00334124" w:rsidRDefault="00334124">
            <w:pPr>
              <w:jc w:val="center"/>
              <w:rPr>
                <w:sz w:val="28"/>
              </w:rPr>
            </w:pPr>
          </w:p>
        </w:tc>
      </w:tr>
      <w:tr w:rsidR="00334124" w14:paraId="142C0D12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BAA" w14:textId="2AB57DE9" w:rsidR="00334124" w:rsidRDefault="00000000" w:rsidP="009A1A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单位注册资金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9A5" w14:textId="77777777" w:rsidR="00334124" w:rsidRDefault="00334124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452" w14:textId="5AA1C7FF" w:rsidR="00334124" w:rsidRDefault="00000000" w:rsidP="009A1A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E69" w14:textId="77777777" w:rsidR="00334124" w:rsidRDefault="00334124">
            <w:pPr>
              <w:rPr>
                <w:sz w:val="28"/>
              </w:rPr>
            </w:pPr>
          </w:p>
        </w:tc>
      </w:tr>
      <w:tr w:rsidR="00334124" w14:paraId="089175D5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6BB" w14:textId="77777777" w:rsidR="00334124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0CE" w14:textId="77777777" w:rsidR="00334124" w:rsidRDefault="00334124">
            <w:pPr>
              <w:rPr>
                <w:sz w:val="28"/>
              </w:rPr>
            </w:pPr>
          </w:p>
        </w:tc>
      </w:tr>
      <w:tr w:rsidR="00334124" w14:paraId="3C8ED746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B6F" w14:textId="77777777" w:rsidR="00334124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DDD" w14:textId="77777777" w:rsidR="00334124" w:rsidRDefault="00334124">
            <w:pPr>
              <w:rPr>
                <w:sz w:val="28"/>
              </w:rPr>
            </w:pPr>
          </w:p>
        </w:tc>
      </w:tr>
      <w:tr w:rsidR="00334124" w14:paraId="4D38B328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6EB" w14:textId="77777777" w:rsidR="00334124" w:rsidRDefault="00000000" w:rsidP="009A1AB2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1B9" w14:textId="77777777" w:rsidR="00334124" w:rsidRDefault="00334124"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392" w14:textId="77777777" w:rsidR="00334124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7F5" w14:textId="77777777" w:rsidR="00334124" w:rsidRDefault="00334124">
            <w:pPr>
              <w:rPr>
                <w:sz w:val="28"/>
              </w:rPr>
            </w:pPr>
          </w:p>
        </w:tc>
      </w:tr>
      <w:tr w:rsidR="00334124" w14:paraId="282696D5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3BC" w14:textId="77777777" w:rsidR="00334124" w:rsidRDefault="00000000" w:rsidP="009A1AB2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60F" w14:textId="77777777" w:rsidR="00334124" w:rsidRDefault="00334124"/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138" w14:textId="77777777" w:rsidR="00334124" w:rsidRDefault="00000000"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E08" w14:textId="77777777" w:rsidR="00334124" w:rsidRDefault="00334124"/>
        </w:tc>
      </w:tr>
      <w:tr w:rsidR="00334124" w14:paraId="0C16933A" w14:textId="77777777" w:rsidTr="009A1AB2">
        <w:trPr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F9E" w14:textId="77777777" w:rsidR="00334124" w:rsidRDefault="00000000">
            <w:pPr>
              <w:ind w:firstLineChars="100" w:firstLine="28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 w:rsidR="00334124" w14:paraId="765C9FE8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13D" w14:textId="77777777" w:rsidR="00334124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1B3" w14:textId="77777777" w:rsidR="00334124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工程业绩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97C" w14:textId="77777777" w:rsidR="00334124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4D2" w14:textId="77777777" w:rsidR="00334124" w:rsidRDefault="00000000"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334124" w14:paraId="50B4B387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C65" w14:textId="77777777" w:rsidR="00334124" w:rsidRDefault="0033412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04F0" w14:textId="77777777" w:rsidR="00334124" w:rsidRDefault="0033412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148" w14:textId="77777777" w:rsidR="00334124" w:rsidRDefault="00334124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CE8" w14:textId="77777777" w:rsidR="00334124" w:rsidRDefault="00334124"/>
        </w:tc>
      </w:tr>
      <w:tr w:rsidR="00334124" w14:paraId="4A4607F0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451" w14:textId="77777777" w:rsidR="00334124" w:rsidRDefault="0033412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BD6" w14:textId="77777777" w:rsidR="00334124" w:rsidRDefault="0033412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45C" w14:textId="77777777" w:rsidR="00334124" w:rsidRDefault="00334124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289" w14:textId="77777777" w:rsidR="00334124" w:rsidRDefault="00334124"/>
        </w:tc>
      </w:tr>
      <w:tr w:rsidR="00334124" w14:paraId="353355E2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7AD" w14:textId="77777777" w:rsidR="00334124" w:rsidRDefault="0033412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1B6" w14:textId="77777777" w:rsidR="00334124" w:rsidRDefault="0033412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BB6" w14:textId="77777777" w:rsidR="00334124" w:rsidRDefault="00334124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40E" w14:textId="77777777" w:rsidR="00334124" w:rsidRDefault="00334124"/>
        </w:tc>
      </w:tr>
      <w:tr w:rsidR="00334124" w14:paraId="3346B88C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CCE" w14:textId="77777777" w:rsidR="00334124" w:rsidRDefault="0033412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C2B" w14:textId="77777777" w:rsidR="00334124" w:rsidRDefault="0033412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CD0" w14:textId="77777777" w:rsidR="00334124" w:rsidRDefault="00334124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F88" w14:textId="77777777" w:rsidR="00334124" w:rsidRDefault="00334124"/>
        </w:tc>
      </w:tr>
      <w:tr w:rsidR="00334124" w14:paraId="03FA757E" w14:textId="77777777" w:rsidTr="009A1AB2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B2A" w14:textId="77777777" w:rsidR="00334124" w:rsidRDefault="00334124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EF6" w14:textId="77777777" w:rsidR="00334124" w:rsidRDefault="0033412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200" w14:textId="77777777" w:rsidR="00334124" w:rsidRDefault="00334124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3A6" w14:textId="77777777" w:rsidR="00334124" w:rsidRDefault="00334124"/>
        </w:tc>
      </w:tr>
    </w:tbl>
    <w:p w14:paraId="3A7A229D" w14:textId="77777777" w:rsidR="00334124" w:rsidRDefault="00000000">
      <w:pPr>
        <w:snapToGrid w:val="0"/>
        <w:ind w:firstLineChars="1700" w:firstLine="4760"/>
        <w:rPr>
          <w:sz w:val="28"/>
        </w:rPr>
      </w:pPr>
      <w:r>
        <w:rPr>
          <w:sz w:val="28"/>
        </w:rPr>
        <w:t xml:space="preserve">                            </w:t>
      </w:r>
    </w:p>
    <w:p w14:paraId="7A8EB194" w14:textId="77777777" w:rsidR="00334124" w:rsidRDefault="0000000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 w14:paraId="4F3F8515" w14:textId="77777777" w:rsidR="00334124" w:rsidRDefault="00334124">
      <w:pPr>
        <w:rPr>
          <w:sz w:val="24"/>
        </w:rPr>
      </w:pPr>
    </w:p>
    <w:p w14:paraId="52E15C75" w14:textId="7BB88767" w:rsidR="00334124" w:rsidRDefault="00000000">
      <w:pPr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请加盖单位公章后送</w:t>
      </w:r>
      <w:r>
        <w:rPr>
          <w:rFonts w:ascii="宋体" w:hAnsi="宋体" w:hint="eastAsia"/>
          <w:kern w:val="0"/>
          <w:sz w:val="24"/>
        </w:rPr>
        <w:t>到北京大学勺园2号楼101，联系电话：</w:t>
      </w:r>
      <w:r w:rsidR="009A1AB2">
        <w:rPr>
          <w:rFonts w:ascii="宋体" w:hAnsi="宋体"/>
          <w:kern w:val="0"/>
          <w:sz w:val="24"/>
        </w:rPr>
        <w:t>13693264860</w:t>
      </w:r>
      <w:r>
        <w:rPr>
          <w:rFonts w:ascii="宋体" w:hAnsi="宋体" w:hint="eastAsia"/>
          <w:kern w:val="0"/>
          <w:sz w:val="24"/>
        </w:rPr>
        <w:t>；收件人白老师。</w:t>
      </w:r>
    </w:p>
    <w:sectPr w:rsidR="00334124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0EA1" w14:textId="77777777" w:rsidR="004730FE" w:rsidRDefault="004730FE" w:rsidP="009A1AB2">
      <w:r>
        <w:separator/>
      </w:r>
    </w:p>
  </w:endnote>
  <w:endnote w:type="continuationSeparator" w:id="0">
    <w:p w14:paraId="6EB85018" w14:textId="77777777" w:rsidR="004730FE" w:rsidRDefault="004730FE" w:rsidP="009A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C715" w14:textId="77777777" w:rsidR="004730FE" w:rsidRDefault="004730FE" w:rsidP="009A1AB2">
      <w:r>
        <w:separator/>
      </w:r>
    </w:p>
  </w:footnote>
  <w:footnote w:type="continuationSeparator" w:id="0">
    <w:p w14:paraId="285433FD" w14:textId="77777777" w:rsidR="004730FE" w:rsidRDefault="004730FE" w:rsidP="009A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ZhZTJjNzQ5ZWZkNzlmZjQ3NmEzYjJjZmQyOWU2OWYifQ=="/>
  </w:docVars>
  <w:rsids>
    <w:rsidRoot w:val="70B814C9"/>
    <w:rsid w:val="00011E57"/>
    <w:rsid w:val="00072461"/>
    <w:rsid w:val="00096DC1"/>
    <w:rsid w:val="000A13DB"/>
    <w:rsid w:val="00132B70"/>
    <w:rsid w:val="002051C1"/>
    <w:rsid w:val="0029393E"/>
    <w:rsid w:val="002C01A3"/>
    <w:rsid w:val="0031429F"/>
    <w:rsid w:val="00334124"/>
    <w:rsid w:val="00335046"/>
    <w:rsid w:val="0037311A"/>
    <w:rsid w:val="004652DC"/>
    <w:rsid w:val="004730FE"/>
    <w:rsid w:val="004A2FBA"/>
    <w:rsid w:val="00530012"/>
    <w:rsid w:val="005F4AC6"/>
    <w:rsid w:val="006573E6"/>
    <w:rsid w:val="007C4A3F"/>
    <w:rsid w:val="009A1AB2"/>
    <w:rsid w:val="00B4653F"/>
    <w:rsid w:val="00BF2407"/>
    <w:rsid w:val="00BF3400"/>
    <w:rsid w:val="00D92886"/>
    <w:rsid w:val="00DA1ACB"/>
    <w:rsid w:val="00E033C5"/>
    <w:rsid w:val="00E171A4"/>
    <w:rsid w:val="00F371B0"/>
    <w:rsid w:val="00FE1B6F"/>
    <w:rsid w:val="11EE63A3"/>
    <w:rsid w:val="1D812D43"/>
    <w:rsid w:val="3408577C"/>
    <w:rsid w:val="3B2B6234"/>
    <w:rsid w:val="3B934C7C"/>
    <w:rsid w:val="466A56E6"/>
    <w:rsid w:val="472218AB"/>
    <w:rsid w:val="52253C78"/>
    <w:rsid w:val="543E01A8"/>
    <w:rsid w:val="6D535020"/>
    <w:rsid w:val="70B814C9"/>
    <w:rsid w:val="7A0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7CBC9"/>
  <w15:docId w15:val="{19DD8969-2812-4DC5-8677-895D0F1D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522D-8B5B-453F-899D-63B188D6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瑞青 白</cp:lastModifiedBy>
  <cp:revision>7</cp:revision>
  <cp:lastPrinted>2018-05-28T09:35:00Z</cp:lastPrinted>
  <dcterms:created xsi:type="dcterms:W3CDTF">2019-05-21T05:53:00Z</dcterms:created>
  <dcterms:modified xsi:type="dcterms:W3CDTF">2024-01-26T19:01:00Z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1E186501E3484F8B8DD2671016233B80_13</vt:lpwstr>
  </property>
</Properties>
</file>